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12" w:rsidRDefault="00445556">
      <w:pPr>
        <w:pStyle w:val="Heading1"/>
        <w:tabs>
          <w:tab w:val="center" w:pos="6765"/>
        </w:tabs>
      </w:pPr>
      <w:bookmarkStart w:id="0" w:name="_GoBack"/>
      <w:bookmarkEnd w:id="0"/>
      <w:r>
        <w:rPr>
          <w:i/>
          <w:iCs/>
          <w:noProof/>
          <w:color w:val="538135"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1095378</wp:posOffset>
                </wp:positionH>
                <wp:positionV relativeFrom="paragraph">
                  <wp:posOffset>17775</wp:posOffset>
                </wp:positionV>
                <wp:extent cx="666753" cy="370844"/>
                <wp:effectExtent l="0" t="0" r="19047" b="10156"/>
                <wp:wrapNone/>
                <wp:docPr id="2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3" cy="37084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7212" w:rsidRDefault="0044555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May Contain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86.25pt;margin-top:1.4pt;width:52.5pt;height:29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" fillcolor="#ffc000" strokecolor="#2f528f" strokeweight=".35281mm">
                <v:textbox>
                  <w:txbxContent>
                    <w:p w:rsidR="00FB7212" w:rsidRDefault="00445556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May Contain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390521</wp:posOffset>
                </wp:positionH>
                <wp:positionV relativeFrom="paragraph">
                  <wp:posOffset>17775</wp:posOffset>
                </wp:positionV>
                <wp:extent cx="695328" cy="371475"/>
                <wp:effectExtent l="0" t="0" r="28572" b="28575"/>
                <wp:wrapNone/>
                <wp:docPr id="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8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7212" w:rsidRDefault="0044555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Contains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7" style="position:absolute;margin-left:30.75pt;margin-top:1.4pt;width:54.75pt;height:29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" fillcolor="red" strokecolor="#2f528f" strokeweight=".35281mm">
                <v:textbox>
                  <w:txbxContent>
                    <w:p w:rsidR="00FB7212" w:rsidRDefault="00445556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Contains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i/>
          <w:iCs/>
          <w:noProof/>
          <w:color w:val="538135"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-170819</wp:posOffset>
                </wp:positionH>
                <wp:positionV relativeFrom="paragraph">
                  <wp:posOffset>18416</wp:posOffset>
                </wp:positionV>
                <wp:extent cx="561341" cy="370844"/>
                <wp:effectExtent l="0" t="0" r="10159" b="10156"/>
                <wp:wrapNone/>
                <wp:docPr id="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1" cy="37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7212" w:rsidRDefault="0044555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Key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8" style="position:absolute;margin-left:-13.45pt;margin-top:1.45pt;width:44.2pt;height:29.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" strokeweight=".35281mm">
                <v:textbox>
                  <w:txbxContent>
                    <w:p w:rsidR="00FB7212" w:rsidRDefault="0044555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Key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lang w:eastAsia="en-GB"/>
        </w:rPr>
        <w:tab/>
        <w:t>Powys Primary Menu Ends April 2022</w:t>
      </w:r>
    </w:p>
    <w:tbl>
      <w:tblPr>
        <w:tblW w:w="15665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8"/>
        <w:gridCol w:w="4406"/>
        <w:gridCol w:w="4769"/>
        <w:gridCol w:w="4182"/>
      </w:tblGrid>
      <w:tr w:rsidR="00FB7212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23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FB721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jc w:val="center"/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Week 1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weeks beginning</w:t>
            </w:r>
          </w:p>
          <w:p w:rsidR="00FB7212" w:rsidRDefault="00445556">
            <w:pPr>
              <w:jc w:val="center"/>
            </w:pPr>
            <w:r>
              <w:rPr>
                <w:color w:val="FFFFFF"/>
              </w:rPr>
              <w:t>Nov 15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Dec 6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Jan 3</w:t>
            </w:r>
            <w:r>
              <w:rPr>
                <w:color w:val="FFFFFF"/>
                <w:vertAlign w:val="superscript"/>
              </w:rPr>
              <w:t>rd</w:t>
            </w:r>
            <w:r>
              <w:rPr>
                <w:color w:val="FFFFFF"/>
              </w:rPr>
              <w:t xml:space="preserve">, </w:t>
            </w:r>
          </w:p>
          <w:p w:rsidR="00FB7212" w:rsidRDefault="00445556">
            <w:pPr>
              <w:jc w:val="center"/>
            </w:pPr>
            <w:r>
              <w:rPr>
                <w:color w:val="FFFFFF"/>
              </w:rPr>
              <w:t>Jan 24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Feb 14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 xml:space="preserve">, </w:t>
            </w:r>
          </w:p>
          <w:p w:rsidR="00FB7212" w:rsidRDefault="00445556">
            <w:pPr>
              <w:jc w:val="center"/>
            </w:pPr>
            <w:r>
              <w:rPr>
                <w:color w:val="FFFFFF"/>
              </w:rPr>
              <w:t>March 14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April 4th</w:t>
            </w:r>
          </w:p>
          <w:p w:rsidR="00FB7212" w:rsidRDefault="00FB7212">
            <w:pPr>
              <w:jc w:val="center"/>
            </w:pPr>
          </w:p>
        </w:tc>
        <w:tc>
          <w:tcPr>
            <w:tcW w:w="476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  <w:jc w:val="center"/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Week 2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weeks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beginning </w:t>
            </w:r>
          </w:p>
          <w:p w:rsidR="00FB7212" w:rsidRDefault="00FB7212">
            <w:pPr>
              <w:spacing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FB7212" w:rsidRDefault="00445556">
            <w:pPr>
              <w:jc w:val="center"/>
            </w:pPr>
            <w:r>
              <w:rPr>
                <w:color w:val="FFFFFF"/>
              </w:rPr>
              <w:t>Nov 1st, Nov 22</w:t>
            </w:r>
            <w:r>
              <w:rPr>
                <w:color w:val="FFFFFF"/>
                <w:vertAlign w:val="superscript"/>
              </w:rPr>
              <w:t>nd</w:t>
            </w:r>
            <w:r>
              <w:rPr>
                <w:color w:val="FFFFFF"/>
              </w:rPr>
              <w:t>, Dec 13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 xml:space="preserve">, </w:t>
            </w:r>
          </w:p>
          <w:p w:rsidR="00FB7212" w:rsidRDefault="00445556">
            <w:pPr>
              <w:jc w:val="center"/>
            </w:pPr>
            <w:r>
              <w:rPr>
                <w:color w:val="FFFFFF"/>
              </w:rPr>
              <w:t>Jan 10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Jan 31</w:t>
            </w:r>
            <w:r>
              <w:rPr>
                <w:color w:val="FFFFFF"/>
                <w:vertAlign w:val="superscript"/>
              </w:rPr>
              <w:t>st</w:t>
            </w:r>
            <w:r>
              <w:rPr>
                <w:color w:val="FFFFFF"/>
              </w:rPr>
              <w:t xml:space="preserve">, </w:t>
            </w:r>
          </w:p>
          <w:p w:rsidR="00FB7212" w:rsidRDefault="00445556">
            <w:pPr>
              <w:jc w:val="center"/>
            </w:pPr>
            <w:r>
              <w:rPr>
                <w:color w:val="FFFFFF"/>
              </w:rPr>
              <w:t>Feb 28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March 21st</w:t>
            </w:r>
          </w:p>
          <w:p w:rsidR="00FB7212" w:rsidRDefault="00FB7212">
            <w:pPr>
              <w:jc w:val="center"/>
            </w:pPr>
          </w:p>
        </w:tc>
        <w:tc>
          <w:tcPr>
            <w:tcW w:w="4182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jc w:val="center"/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Week 3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weeks beginning </w:t>
            </w:r>
          </w:p>
          <w:p w:rsidR="00FB7212" w:rsidRDefault="00445556">
            <w:pPr>
              <w:suppressAutoHyphens w:val="0"/>
              <w:jc w:val="center"/>
              <w:textAlignment w:val="auto"/>
            </w:pPr>
            <w:r>
              <w:rPr>
                <w:color w:val="FFFFFF"/>
              </w:rPr>
              <w:t>Nov 8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Nov 29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Dec 20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</w:t>
            </w:r>
          </w:p>
          <w:p w:rsidR="00FB7212" w:rsidRDefault="00445556">
            <w:pPr>
              <w:suppressAutoHyphens w:val="0"/>
              <w:jc w:val="center"/>
              <w:textAlignment w:val="auto"/>
            </w:pPr>
            <w:r>
              <w:rPr>
                <w:color w:val="FFFFFF"/>
              </w:rPr>
              <w:t>Jan 17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Feb 7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</w:t>
            </w:r>
          </w:p>
          <w:p w:rsidR="00FB7212" w:rsidRDefault="00445556">
            <w:pPr>
              <w:suppressAutoHyphens w:val="0"/>
              <w:jc w:val="center"/>
              <w:textAlignment w:val="auto"/>
            </w:pPr>
            <w:r>
              <w:rPr>
                <w:color w:val="FFFFFF"/>
              </w:rPr>
              <w:t>March 7</w:t>
            </w:r>
            <w:r>
              <w:rPr>
                <w:color w:val="FFFFFF"/>
                <w:vertAlign w:val="superscript"/>
              </w:rPr>
              <w:t>th</w:t>
            </w:r>
            <w:r>
              <w:rPr>
                <w:color w:val="FFFFFF"/>
              </w:rPr>
              <w:t>, March 28</w:t>
            </w:r>
            <w:r>
              <w:rPr>
                <w:color w:val="FFFFFF"/>
                <w:vertAlign w:val="superscript"/>
              </w:rPr>
              <w:t>th</w:t>
            </w:r>
          </w:p>
        </w:tc>
      </w:tr>
      <w:tr w:rsidR="00FB7212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23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12" w:rsidRDefault="00445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44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autoSpaceDE w:val="0"/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Cheesy pizza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Cereal/Gluten, milk</w:t>
            </w: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Herby diced potatoes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Baked beans or Sweetcorn</w:t>
            </w:r>
          </w:p>
          <w:p w:rsidR="00FB7212" w:rsidRDefault="00FB7212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Chocolate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Krispie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Cake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Barley</w:t>
            </w:r>
          </w:p>
          <w:p w:rsidR="00FB7212" w:rsidRDefault="00FB7212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7212" w:rsidRDefault="00FB7212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Beef Burger in a Bap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>Sesame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70AD47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sz w:val="18"/>
                <w:szCs w:val="18"/>
              </w:rPr>
              <w:t>Herby diced Potatoes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Baked beans or Sweetcorn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Chocolate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Krispie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Cake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Barley</w:t>
            </w: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autoSpaceDE w:val="0"/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Meatballs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sulphur Dioxide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Pasta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Garlic bread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Cereal/Gluten, 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>Sesame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Mixed vegetables 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Chocolate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Krispie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Cake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Barley</w:t>
            </w:r>
          </w:p>
        </w:tc>
      </w:tr>
      <w:tr w:rsidR="00FB7212">
        <w:tblPrEx>
          <w:tblCellMar>
            <w:top w:w="0" w:type="dxa"/>
            <w:bottom w:w="0" w:type="dxa"/>
          </w:tblCellMar>
        </w:tblPrEx>
        <w:trPr>
          <w:trHeight w:val="3625"/>
        </w:trPr>
        <w:tc>
          <w:tcPr>
            <w:tcW w:w="23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12" w:rsidRDefault="00445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44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Sausages</w:t>
            </w:r>
          </w:p>
          <w:p w:rsidR="00FB7212" w:rsidRDefault="00445556">
            <w:pPr>
              <w:autoSpaceDE w:val="0"/>
              <w:spacing w:after="0"/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Cereal/Gluten, 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>soya,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sulphur Dioxide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70AD47"/>
                <w:sz w:val="18"/>
                <w:szCs w:val="18"/>
              </w:rPr>
            </w:pP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Knorr Gravy</w:t>
            </w:r>
          </w:p>
          <w:p w:rsidR="00FB7212" w:rsidRDefault="00FB7212">
            <w:pPr>
              <w:tabs>
                <w:tab w:val="left" w:pos="1091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212" w:rsidRDefault="00445556">
            <w:pPr>
              <w:tabs>
                <w:tab w:val="left" w:pos="1091"/>
              </w:tabs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Mashed or boiled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potatoes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Carrots &amp; Peas 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Cookie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Cereal/Gluten, milk, egg,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soya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Carton of Apple or Orange juice</w:t>
            </w:r>
          </w:p>
        </w:tc>
        <w:tc>
          <w:tcPr>
            <w:tcW w:w="47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Chicken </w:t>
            </w: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Sage &amp; Onion Stuffing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Knorr Gravy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Mashed or boiled potatoes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Carrots &amp; Broccoli 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spacing w:after="0"/>
              <w:rPr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Cookie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Cereal/Gluten, milk, egg,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soya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Carton of Apple or Orange juice</w:t>
            </w:r>
          </w:p>
        </w:tc>
        <w:tc>
          <w:tcPr>
            <w:tcW w:w="41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Sliced Turkey 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Sage &amp; Onion Stuffing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Knorr Gravy</w:t>
            </w:r>
          </w:p>
          <w:p w:rsidR="00FB7212" w:rsidRDefault="00FB7212">
            <w:pPr>
              <w:spacing w:after="0"/>
              <w:rPr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Mashed or boiled potatoes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538135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Carrots &amp; Peas 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spacing w:after="0"/>
              <w:rPr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Cookie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Cereal/Gluten, milk, egg,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soya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Carton of Apple 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Orange juice</w:t>
            </w:r>
          </w:p>
        </w:tc>
      </w:tr>
      <w:tr w:rsidR="00FB7212">
        <w:tblPrEx>
          <w:tblCellMar>
            <w:top w:w="0" w:type="dxa"/>
            <w:bottom w:w="0" w:type="dxa"/>
          </w:tblCellMar>
        </w:tblPrEx>
        <w:trPr>
          <w:trHeight w:val="2995"/>
        </w:trPr>
        <w:tc>
          <w:tcPr>
            <w:tcW w:w="23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12" w:rsidRDefault="00445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44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Chicken Tikka Curry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Milk</w:t>
            </w:r>
          </w:p>
          <w:p w:rsidR="00FB7212" w:rsidRDefault="00FB7212">
            <w:pPr>
              <w:spacing w:after="0"/>
              <w:rPr>
                <w:color w:val="4472C4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sz w:val="18"/>
                <w:szCs w:val="18"/>
              </w:rPr>
              <w:t>Rice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sz w:val="18"/>
                <w:szCs w:val="18"/>
              </w:rPr>
              <w:t>½ Naan Bread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FB7212">
            <w:pPr>
              <w:tabs>
                <w:tab w:val="left" w:pos="1069"/>
              </w:tabs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FB7212">
            <w:pPr>
              <w:tabs>
                <w:tab w:val="left" w:pos="1069"/>
              </w:tabs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tabs>
                <w:tab w:val="left" w:pos="1069"/>
              </w:tabs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Mixed Vegetables 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Chocolate Cake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Cereal/Gluten, milk, egg,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soya</w:t>
            </w:r>
          </w:p>
          <w:p w:rsidR="00FB7212" w:rsidRDefault="00FB72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Homemade Bolognese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soya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538135"/>
                <w:sz w:val="18"/>
                <w:szCs w:val="18"/>
              </w:rPr>
              <w:t xml:space="preserve">   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Spaghetti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Garlic Bread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Cereal/Gluten, 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>Sesame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538135"/>
                <w:sz w:val="18"/>
                <w:szCs w:val="18"/>
              </w:rPr>
            </w:pP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Sweetcorn &amp; Peas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Chocolate Cake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Cereal/Gluten, milk, egg,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soya</w:t>
            </w:r>
          </w:p>
          <w:p w:rsidR="00FB7212" w:rsidRDefault="00FB72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BBQ Chicken Goujons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Tortilla Wrap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Potato Wedges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Mixed Salad  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Sweetcorn or Carrot Sticks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Chocolate Cake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Cereal/Gluten, milk, egg,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soya</w:t>
            </w:r>
          </w:p>
        </w:tc>
      </w:tr>
      <w:tr w:rsidR="00FB7212">
        <w:tblPrEx>
          <w:tblCellMar>
            <w:top w:w="0" w:type="dxa"/>
            <w:bottom w:w="0" w:type="dxa"/>
          </w:tblCellMar>
        </w:tblPrEx>
        <w:trPr>
          <w:trHeight w:val="4025"/>
        </w:trPr>
        <w:tc>
          <w:tcPr>
            <w:tcW w:w="23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12" w:rsidRDefault="00445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44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Roast Turkey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Sage &amp; Onion Stuffing 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Knorr Gravy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538135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Mashed or boiled potatoes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Carrots &amp; Broccoli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autoSpaceDE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Fresh Fruit Wedges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Shortbread Biscuit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soya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Carton of Apple or Orange juice</w:t>
            </w:r>
          </w:p>
        </w:tc>
        <w:tc>
          <w:tcPr>
            <w:tcW w:w="47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Roast </w:t>
            </w:r>
            <w:r>
              <w:rPr>
                <w:rFonts w:ascii="Arial" w:hAnsi="Arial" w:cs="Arial"/>
                <w:b/>
                <w:sz w:val="18"/>
                <w:szCs w:val="18"/>
              </w:rPr>
              <w:t>Pork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Apple Sauce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sz w:val="18"/>
                <w:szCs w:val="18"/>
              </w:rPr>
              <w:t>Roast Potato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soya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Knorr Gravy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538135"/>
                <w:sz w:val="18"/>
                <w:szCs w:val="18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Mashed or boiled potatoes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538135"/>
                <w:sz w:val="18"/>
                <w:szCs w:val="18"/>
              </w:rPr>
            </w:pPr>
          </w:p>
          <w:p w:rsidR="00FB7212" w:rsidRDefault="00445556">
            <w:pPr>
              <w:tabs>
                <w:tab w:val="left" w:pos="545"/>
              </w:tabs>
              <w:spacing w:after="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Carrots &amp; Green Beans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Fresh Fruit Wedges</w:t>
            </w:r>
          </w:p>
          <w:p w:rsidR="00FB7212" w:rsidRDefault="0044555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Shortbread Biscuit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soya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FB7212" w:rsidRDefault="00FB7212">
            <w:pPr>
              <w:spacing w:after="0"/>
              <w:rPr>
                <w:b/>
                <w:bCs/>
                <w:color w:val="4472C4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Carton of Apple or Orange juice</w:t>
            </w:r>
          </w:p>
          <w:p w:rsidR="00FB7212" w:rsidRDefault="00FB72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65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59"/>
            </w:tblGrid>
            <w:tr w:rsidR="00FB7212">
              <w:tblPrEx>
                <w:tblCellMar>
                  <w:top w:w="0" w:type="dxa"/>
                  <w:bottom w:w="0" w:type="dxa"/>
                </w:tblCellMar>
              </w:tblPrEx>
              <w:trPr>
                <w:trHeight w:val="4140"/>
              </w:trPr>
              <w:tc>
                <w:tcPr>
                  <w:tcW w:w="206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7212" w:rsidRDefault="00445556">
                  <w:pPr>
                    <w:spacing w:after="0"/>
                    <w:jc w:val="center"/>
                    <w:rPr>
                      <w:rFonts w:ascii="Arial" w:hAnsi="Arial" w:cs="Arial"/>
                      <w:color w:val="53813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38135"/>
                      <w:sz w:val="18"/>
                      <w:szCs w:val="18"/>
                    </w:rPr>
                    <w:t>Thursday</w:t>
                  </w:r>
                </w:p>
                <w:p w:rsidR="00FB7212" w:rsidRDefault="00445556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Roast Beef</w:t>
                  </w:r>
                </w:p>
                <w:p w:rsidR="00FB7212" w:rsidRDefault="00FB7212">
                  <w:pPr>
                    <w:spacing w:after="0"/>
                    <w:rPr>
                      <w:rFonts w:ascii="Arial" w:hAnsi="Arial" w:cs="Arial"/>
                      <w:b/>
                      <w:color w:val="4472C4"/>
                      <w:sz w:val="18"/>
                      <w:szCs w:val="18"/>
                    </w:rPr>
                  </w:pPr>
                </w:p>
                <w:p w:rsidR="00FB7212" w:rsidRDefault="00445556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Yorkshire Pudding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FB7212" w:rsidRDefault="00445556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Cereal/Gluten,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milk, egg</w:t>
                  </w:r>
                </w:p>
                <w:p w:rsidR="00FB7212" w:rsidRDefault="00FB721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FB7212" w:rsidRDefault="00445556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Knorr Gravy</w:t>
                  </w:r>
                </w:p>
                <w:p w:rsidR="00FB7212" w:rsidRDefault="00FB7212">
                  <w:pPr>
                    <w:spacing w:after="0"/>
                    <w:rPr>
                      <w:rFonts w:ascii="Arial" w:hAnsi="Arial" w:cs="Arial"/>
                      <w:color w:val="538135"/>
                      <w:sz w:val="18"/>
                      <w:szCs w:val="18"/>
                    </w:rPr>
                  </w:pPr>
                </w:p>
                <w:p w:rsidR="00FB7212" w:rsidRDefault="00445556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Mashed or boiled potatoes</w:t>
                  </w:r>
                </w:p>
                <w:p w:rsidR="00FB7212" w:rsidRDefault="00FB7212">
                  <w:pPr>
                    <w:spacing w:after="0"/>
                    <w:rPr>
                      <w:rFonts w:ascii="Arial" w:hAnsi="Arial" w:cs="Arial"/>
                      <w:color w:val="538135"/>
                      <w:sz w:val="18"/>
                      <w:szCs w:val="18"/>
                    </w:rPr>
                  </w:pPr>
                </w:p>
                <w:p w:rsidR="00FB7212" w:rsidRDefault="00445556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Carrots &amp; Green Cabbage</w:t>
                  </w:r>
                </w:p>
                <w:p w:rsidR="00FB7212" w:rsidRDefault="00445556">
                  <w:pPr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</w:t>
                  </w:r>
                </w:p>
                <w:p w:rsidR="00FB7212" w:rsidRDefault="00445556">
                  <w:pPr>
                    <w:spacing w:after="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Fresh Fruit Wedges</w:t>
                  </w:r>
                </w:p>
                <w:p w:rsidR="00FB7212" w:rsidRDefault="00FB7212">
                  <w:pPr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FB7212" w:rsidRDefault="00445556">
                  <w:pPr>
                    <w:spacing w:after="0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Shortbread Biscuit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Cereal/Gluten</w:t>
                  </w:r>
                  <w:r>
                    <w:rPr>
                      <w:rFonts w:ascii="Arial" w:hAnsi="Arial" w:cs="Arial"/>
                      <w:b/>
                      <w:bCs/>
                      <w:color w:val="FF9900"/>
                      <w:sz w:val="18"/>
                      <w:szCs w:val="18"/>
                    </w:rPr>
                    <w:t xml:space="preserve"> soya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FB7212" w:rsidRDefault="00FB72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FB7212" w:rsidRDefault="00445556">
                  <w:pPr>
                    <w:spacing w:after="0"/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Carton of Apple or Orange juice</w:t>
                  </w:r>
                </w:p>
                <w:p w:rsidR="00FB7212" w:rsidRDefault="00FB7212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7212" w:rsidRDefault="00FB72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7212">
        <w:tblPrEx>
          <w:tblCellMar>
            <w:top w:w="0" w:type="dxa"/>
            <w:bottom w:w="0" w:type="dxa"/>
          </w:tblCellMar>
        </w:tblPrEx>
        <w:trPr>
          <w:trHeight w:val="3057"/>
        </w:trPr>
        <w:tc>
          <w:tcPr>
            <w:tcW w:w="23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12" w:rsidRDefault="00445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44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Fish Finger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Cereal/Gluten, Fish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Salmon Finger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Fish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Chips  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Baked Beans or Peas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Tomato Ketchup</w:t>
            </w:r>
          </w:p>
          <w:p w:rsidR="00FB7212" w:rsidRDefault="00FB7212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B7212" w:rsidRDefault="00445556">
            <w:pPr>
              <w:spacing w:after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Fresh Fruit Wedges</w:t>
            </w:r>
          </w:p>
          <w:p w:rsidR="00FB7212" w:rsidRDefault="00FB7212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Fruit Muffin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Cereal/Gluten, milk, egg,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soya</w:t>
            </w:r>
          </w:p>
        </w:tc>
        <w:tc>
          <w:tcPr>
            <w:tcW w:w="47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Fish in batter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Cereal/Gluten, Fish</w:t>
            </w:r>
          </w:p>
          <w:p w:rsidR="00FB7212" w:rsidRDefault="00FB7212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Salmon Finger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Fish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538135"/>
                <w:sz w:val="20"/>
                <w:szCs w:val="20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Chips  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538135"/>
                <w:sz w:val="20"/>
                <w:szCs w:val="20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Baked Beans or Peas</w:t>
            </w: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Tomato Ketchup</w:t>
            </w:r>
          </w:p>
          <w:p w:rsidR="00FB7212" w:rsidRDefault="00FB7212">
            <w:pPr>
              <w:spacing w:after="0"/>
              <w:rPr>
                <w:rFonts w:ascii="Arial" w:hAnsi="Arial" w:cs="Arial"/>
                <w:color w:val="538135"/>
                <w:sz w:val="20"/>
                <w:szCs w:val="20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Fresh Fruit Wedges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Fruit Muffin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Cereal/Gluten, milk, egg,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soya</w:t>
            </w:r>
          </w:p>
          <w:p w:rsidR="00FB7212" w:rsidRDefault="0044555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12" w:rsidRDefault="00445556">
            <w:pPr>
              <w:spacing w:after="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Fish Finger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Cereal/Gluten, Fish</w:t>
            </w:r>
          </w:p>
          <w:p w:rsidR="00FB7212" w:rsidRDefault="00445556">
            <w:pPr>
              <w:tabs>
                <w:tab w:val="left" w:pos="900"/>
                <w:tab w:val="center" w:pos="1637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FB7212" w:rsidRDefault="00445556">
            <w:pPr>
              <w:tabs>
                <w:tab w:val="left" w:pos="900"/>
                <w:tab w:val="center" w:pos="1637"/>
              </w:tabs>
              <w:spacing w:after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Salmon Finger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Fish</w:t>
            </w:r>
          </w:p>
          <w:p w:rsidR="00FB7212" w:rsidRDefault="00FB7212">
            <w:pPr>
              <w:spacing w:after="0"/>
              <w:jc w:val="both"/>
              <w:rPr>
                <w:rFonts w:ascii="Arial" w:hAnsi="Arial" w:cs="Arial"/>
                <w:color w:val="538135"/>
                <w:sz w:val="20"/>
                <w:szCs w:val="20"/>
              </w:rPr>
            </w:pPr>
          </w:p>
          <w:p w:rsidR="00FB7212" w:rsidRDefault="00445556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Chips </w:t>
            </w:r>
          </w:p>
          <w:p w:rsidR="00FB7212" w:rsidRDefault="00445556">
            <w:pPr>
              <w:spacing w:after="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Pasta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</w:t>
            </w:r>
          </w:p>
          <w:p w:rsidR="00FB7212" w:rsidRDefault="00FB7212">
            <w:pPr>
              <w:spacing w:after="0"/>
              <w:jc w:val="both"/>
              <w:rPr>
                <w:rFonts w:ascii="Arial" w:hAnsi="Arial" w:cs="Arial"/>
                <w:color w:val="538135"/>
                <w:sz w:val="20"/>
                <w:szCs w:val="20"/>
              </w:rPr>
            </w:pPr>
          </w:p>
          <w:p w:rsidR="00FB7212" w:rsidRDefault="00445556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Baked Beans or Peas</w:t>
            </w:r>
          </w:p>
          <w:p w:rsidR="00FB7212" w:rsidRDefault="00445556">
            <w:pPr>
              <w:spacing w:after="0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Tomato Ketchup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B7212" w:rsidRDefault="0044555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Fresh Fruit Wedges</w:t>
            </w:r>
          </w:p>
          <w:p w:rsidR="00FB7212" w:rsidRDefault="00FB721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B7212" w:rsidRDefault="00445556">
            <w:pPr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Fruit Muffin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Cereal/Gluten, milk, egg,</w:t>
            </w:r>
            <w:r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  <w:t xml:space="preserve"> soya</w:t>
            </w:r>
          </w:p>
          <w:p w:rsidR="00FB7212" w:rsidRDefault="00FB7212">
            <w:pPr>
              <w:tabs>
                <w:tab w:val="left" w:pos="21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B7212" w:rsidRDefault="004455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128272</wp:posOffset>
                </wp:positionV>
                <wp:extent cx="8848091" cy="628650"/>
                <wp:effectExtent l="0" t="0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091" cy="62865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7212" w:rsidRDefault="0044555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Available Daily Are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Jacket Potatoes with Various fillings, Pasta as an alternative Carbohydrate, bread, salad and Water</w:t>
                            </w:r>
                          </w:p>
                          <w:p w:rsidR="00FB7212" w:rsidRDefault="004455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We can also provide vegan and special dietary menus when requested</w:t>
                            </w:r>
                          </w:p>
                          <w:p w:rsidR="00FB7212" w:rsidRDefault="00FB7212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645.5pt;margin-top:10.1pt;width:696.7pt;height:49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" filled="f" stroked="f">
                <v:textbox>
                  <w:txbxContent>
                    <w:p w:rsidR="00FB7212" w:rsidRDefault="0044555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Available Daily Are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Jacket Potatoes with Various fillings, Pasta as an alternative Carbohydrate, bread, salad and Water</w:t>
                      </w:r>
                    </w:p>
                    <w:p w:rsidR="00FB7212" w:rsidRDefault="0044555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We can also provide vegan and special dietary menus when requested</w:t>
                      </w:r>
                    </w:p>
                    <w:p w:rsidR="00FB7212" w:rsidRDefault="00FB7212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623565</wp:posOffset>
                </wp:positionV>
                <wp:extent cx="9210678" cy="952503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8" cy="95250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7212" w:rsidRDefault="00445556">
                            <w:pPr>
                              <w:tabs>
                                <w:tab w:val="right" w:pos="1395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ALL CHIPS THAT HAVE BEEN DEEP FRIED IN OIL WILL CONTAIN SOYA</w:t>
                            </w:r>
                          </w:p>
                          <w:p w:rsidR="00FB7212" w:rsidRDefault="00FB72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margin-left:0;margin-top:49.1pt;width:725.25pt;height: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" filled="f" stroked="f">
                <v:textbox>
                  <w:txbxContent>
                    <w:p w:rsidR="00FB7212" w:rsidRDefault="00445556">
                      <w:pPr>
                        <w:tabs>
                          <w:tab w:val="right" w:pos="13958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ALL CHIPS THAT HAVE BEEN DEEP FRIED IN OIL WILL CONTAIN SOYA</w:t>
                      </w:r>
                    </w:p>
                    <w:p w:rsidR="00FB7212" w:rsidRDefault="00FB72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B7212">
      <w:headerReference w:type="default" r:id="rId6"/>
      <w:pgSz w:w="16838" w:h="23811"/>
      <w:pgMar w:top="142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5556">
      <w:pPr>
        <w:spacing w:after="0"/>
      </w:pPr>
      <w:r>
        <w:separator/>
      </w:r>
    </w:p>
  </w:endnote>
  <w:endnote w:type="continuationSeparator" w:id="0">
    <w:p w:rsidR="00000000" w:rsidRDefault="00445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555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455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3B" w:rsidRDefault="0044555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8705846</wp:posOffset>
          </wp:positionH>
          <wp:positionV relativeFrom="margin">
            <wp:posOffset>-496574</wp:posOffset>
          </wp:positionV>
          <wp:extent cx="704846" cy="673098"/>
          <wp:effectExtent l="0" t="0" r="4" b="0"/>
          <wp:wrapTight wrapText="bothSides">
            <wp:wrapPolygon edited="0">
              <wp:start x="5838" y="0"/>
              <wp:lineTo x="0" y="9781"/>
              <wp:lineTo x="0" y="17728"/>
              <wp:lineTo x="2919" y="19562"/>
              <wp:lineTo x="12843" y="20785"/>
              <wp:lineTo x="16346" y="20785"/>
              <wp:lineTo x="21016" y="17728"/>
              <wp:lineTo x="21016" y="11004"/>
              <wp:lineTo x="15762" y="10392"/>
              <wp:lineTo x="11092" y="0"/>
              <wp:lineTo x="5838" y="0"/>
            </wp:wrapPolygon>
          </wp:wrapTight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46" cy="6730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212"/>
    <w:rsid w:val="00445556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DEEF427-BC5D-4D37-ABD4-79517F8C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Evans</dc:creator>
  <dc:description/>
  <cp:lastModifiedBy>ceris</cp:lastModifiedBy>
  <cp:revision>2</cp:revision>
  <cp:lastPrinted>2022-01-07T13:53:00Z</cp:lastPrinted>
  <dcterms:created xsi:type="dcterms:W3CDTF">2022-02-10T09:39:00Z</dcterms:created>
  <dcterms:modified xsi:type="dcterms:W3CDTF">2022-02-10T09:39:00Z</dcterms:modified>
</cp:coreProperties>
</file>